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66" w:rsidRPr="00E80001" w:rsidRDefault="00C84D4C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</w:rPr>
      </w:pPr>
      <w:bookmarkStart w:id="0" w:name="_GoBack"/>
      <w:bookmarkEnd w:id="0"/>
      <w:r>
        <w:rPr>
          <w:rFonts w:ascii="ＭＳ 明朝" w:cs="ＭＳ ゴシック" w:hint="eastAsia"/>
        </w:rPr>
        <w:t>（様式第４号）</w:t>
      </w:r>
    </w:p>
    <w:p w:rsidR="00AB1C66" w:rsidRPr="00E80001" w:rsidRDefault="00AB1C66" w:rsidP="003A3F98">
      <w:pPr>
        <w:widowControl/>
        <w:wordWrap w:val="0"/>
        <w:spacing w:before="100" w:beforeAutospacing="1" w:after="100" w:afterAutospacing="1"/>
        <w:ind w:right="84"/>
        <w:jc w:val="righ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color w:val="FFFFFF"/>
          <w:kern w:val="0"/>
          <w:szCs w:val="21"/>
        </w:rPr>
        <w:t>平成</w:t>
      </w:r>
      <w:r w:rsidR="00B32C0C" w:rsidRPr="00B32C0C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令和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年　　月　　日</w:t>
      </w:r>
      <w:r w:rsidR="003A3F98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荒尾市長　</w:t>
      </w:r>
      <w:r w:rsidR="00C84D4C">
        <w:rPr>
          <w:rFonts w:ascii="ＭＳ 明朝" w:hAnsi="ＭＳ 明朝" w:cs="ＭＳ ゴシック" w:hint="eastAsia"/>
          <w:color w:val="FFFFFF"/>
          <w:kern w:val="0"/>
          <w:szCs w:val="21"/>
        </w:rPr>
        <w:t>前</w:t>
      </w:r>
      <w:r w:rsidR="00EF0AD7">
        <w:rPr>
          <w:rFonts w:ascii="ＭＳ 明朝" w:hAnsi="ＭＳ 明朝" w:cs="ＭＳ ゴシック" w:hint="eastAsia"/>
          <w:kern w:val="0"/>
          <w:szCs w:val="21"/>
        </w:rPr>
        <w:t>浅田　敏彦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様</w:t>
      </w:r>
    </w:p>
    <w:p w:rsidR="00AB1C66" w:rsidRDefault="003A3F98" w:rsidP="003A3F98">
      <w:pPr>
        <w:pStyle w:val="a8"/>
        <w:spacing w:line="240" w:lineRule="auto"/>
        <w:ind w:firstLineChars="852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157"/>
        </w:rPr>
        <w:t>所在</w:t>
      </w:r>
      <w:r w:rsidRPr="00A155F2">
        <w:rPr>
          <w:rFonts w:ascii="ＭＳ 明朝" w:hAnsi="ＭＳ 明朝" w:hint="eastAsia"/>
          <w:spacing w:val="1"/>
        </w:rPr>
        <w:t>地</w:t>
      </w:r>
    </w:p>
    <w:p w:rsidR="003A3F98" w:rsidRPr="00E80001" w:rsidRDefault="003A3F98" w:rsidP="00F02D10">
      <w:pPr>
        <w:pStyle w:val="a8"/>
        <w:spacing w:line="240" w:lineRule="auto"/>
        <w:ind w:firstLineChars="2126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0"/>
        </w:rPr>
        <w:t>商号又は名称</w:t>
      </w:r>
    </w:p>
    <w:p w:rsidR="00AB1C66" w:rsidRPr="00E80001" w:rsidRDefault="00B04328" w:rsidP="00B04328">
      <w:pPr>
        <w:pStyle w:val="a8"/>
        <w:spacing w:line="240" w:lineRule="auto"/>
        <w:ind w:right="-2" w:firstLineChars="2126" w:firstLine="446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A155F2">
        <w:rPr>
          <w:rFonts w:ascii="ＭＳ 明朝" w:hAnsi="ＭＳ 明朝" w:hint="eastAsia"/>
          <w:spacing w:val="0"/>
        </w:rPr>
        <w:t xml:space="preserve">　　　　　　　</w:t>
      </w:r>
      <w:r w:rsidR="00AB1C66" w:rsidRPr="00E80001">
        <w:rPr>
          <w:rFonts w:ascii="ＭＳ 明朝" w:hAnsi="ＭＳ 明朝" w:hint="eastAsia"/>
          <w:spacing w:val="0"/>
        </w:rPr>
        <w:t xml:space="preserve">　　　　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提　出　意　思　確　認　書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下記の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を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・　提出します。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</w:t>
      </w:r>
      <w:r w:rsidR="00AA3A46">
        <w:rPr>
          <w:rFonts w:ascii="ＭＳ 明朝" w:hAnsi="ＭＳ 明朝" w:cs="ＭＳ ゴシック" w:hint="eastAsia"/>
          <w:kern w:val="0"/>
          <w:szCs w:val="21"/>
        </w:rPr>
        <w:t xml:space="preserve">　・　提出しません。今回の選定を辞退</w:t>
      </w:r>
      <w:r w:rsidRPr="00E80001">
        <w:rPr>
          <w:rFonts w:ascii="ＭＳ 明朝" w:hAnsi="ＭＳ 明朝" w:cs="ＭＳ ゴシック" w:hint="eastAsia"/>
          <w:kern w:val="0"/>
          <w:szCs w:val="21"/>
        </w:rPr>
        <w:t>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※どちらかに○を記入してください。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C84D4C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業務等件名：</w:t>
      </w:r>
      <w:r w:rsidR="00C05A9A" w:rsidRPr="00C05A9A">
        <w:rPr>
          <w:rFonts w:ascii="ＭＳ 明朝" w:hAnsi="ＭＳ 明朝" w:cs="ＭＳ ゴシック" w:hint="eastAsia"/>
          <w:w w:val="90"/>
          <w:kern w:val="0"/>
          <w:szCs w:val="21"/>
          <w:fitText w:val="7770" w:id="-1245523712"/>
        </w:rPr>
        <w:t>荒尾駅周辺道路沿道利活用検討支援及び荒尾駅周辺地区</w:t>
      </w:r>
      <w:r w:rsidR="00EE1801" w:rsidRPr="00C05A9A">
        <w:rPr>
          <w:rFonts w:ascii="ＭＳ 明朝" w:hAnsi="ＭＳ 明朝" w:cs="ＭＳ ゴシック" w:hint="eastAsia"/>
          <w:w w:val="90"/>
          <w:kern w:val="0"/>
          <w:szCs w:val="21"/>
          <w:fitText w:val="7770" w:id="-1245523712"/>
        </w:rPr>
        <w:t>バリアフリー基本構想</w:t>
      </w:r>
      <w:r w:rsidR="00A06B30" w:rsidRPr="00C05A9A">
        <w:rPr>
          <w:rFonts w:ascii="ＭＳ 明朝" w:hAnsi="ＭＳ 明朝" w:cs="ＭＳ ゴシック" w:hint="eastAsia"/>
          <w:w w:val="90"/>
          <w:kern w:val="0"/>
          <w:szCs w:val="21"/>
          <w:fitText w:val="7770" w:id="-1245523712"/>
        </w:rPr>
        <w:t>策定業務委</w:t>
      </w:r>
      <w:r w:rsidR="00A06B30" w:rsidRPr="00C05A9A">
        <w:rPr>
          <w:rFonts w:ascii="ＭＳ 明朝" w:hAnsi="ＭＳ 明朝" w:cs="ＭＳ ゴシック" w:hint="eastAsia"/>
          <w:spacing w:val="17"/>
          <w:w w:val="90"/>
          <w:kern w:val="0"/>
          <w:szCs w:val="21"/>
          <w:fitText w:val="7770" w:id="-1245523712"/>
        </w:rPr>
        <w:t>託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担当者名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所属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氏名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電話番号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/>
          <w:kern w:val="0"/>
          <w:szCs w:val="21"/>
        </w:rPr>
        <w:t>FAX</w:t>
      </w:r>
      <w:r w:rsidRPr="00E80001">
        <w:rPr>
          <w:rFonts w:ascii="ＭＳ 明朝" w:hAnsi="ＭＳ 明朝" w:cs="ＭＳ ゴシック" w:hint="eastAsia"/>
          <w:kern w:val="0"/>
          <w:szCs w:val="21"/>
        </w:rPr>
        <w:t>番号</w:t>
      </w:r>
    </w:p>
    <w:p w:rsidR="008E2D0E" w:rsidRPr="008D0374" w:rsidRDefault="00AB1C66" w:rsidP="008D0374">
      <w:pPr>
        <w:pStyle w:val="a8"/>
        <w:spacing w:line="240" w:lineRule="auto"/>
        <w:ind w:left="250" w:hangingChars="119" w:hanging="250"/>
        <w:rPr>
          <w:rFonts w:ascii="ＭＳ 明朝"/>
          <w:spacing w:val="0"/>
        </w:rPr>
      </w:pPr>
      <w:r w:rsidRPr="008D0374">
        <w:rPr>
          <w:rFonts w:ascii="ＭＳ 明朝" w:hAnsi="ＭＳ 明朝" w:cs="ＭＳ ゴシック" w:hint="eastAsia"/>
          <w:spacing w:val="0"/>
        </w:rPr>
        <w:t>※　必要事項を記入の上、提案書提出要請通知書（様式第２号）に定める期限までに提出してください。</w:t>
      </w:r>
    </w:p>
    <w:sectPr w:rsidR="008E2D0E" w:rsidRPr="008D0374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D0" w:rsidRDefault="001363D0" w:rsidP="00706DA5">
      <w:r>
        <w:separator/>
      </w:r>
    </w:p>
  </w:endnote>
  <w:endnote w:type="continuationSeparator" w:id="0">
    <w:p w:rsidR="001363D0" w:rsidRDefault="001363D0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D0" w:rsidRDefault="001363D0" w:rsidP="00706DA5">
      <w:r>
        <w:separator/>
      </w:r>
    </w:p>
  </w:footnote>
  <w:footnote w:type="continuationSeparator" w:id="0">
    <w:p w:rsidR="001363D0" w:rsidRDefault="001363D0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D29F0"/>
    <w:rsid w:val="000E1759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363D0"/>
    <w:rsid w:val="00140E1A"/>
    <w:rsid w:val="00142189"/>
    <w:rsid w:val="001427AC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0219C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8E9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2F6539"/>
    <w:rsid w:val="003002BE"/>
    <w:rsid w:val="00312D65"/>
    <w:rsid w:val="00336C50"/>
    <w:rsid w:val="003446FD"/>
    <w:rsid w:val="003463B1"/>
    <w:rsid w:val="00346F8A"/>
    <w:rsid w:val="003504DB"/>
    <w:rsid w:val="00354E3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2C4A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B621C"/>
    <w:rsid w:val="006C2D29"/>
    <w:rsid w:val="006C52CF"/>
    <w:rsid w:val="006D2B51"/>
    <w:rsid w:val="006D6047"/>
    <w:rsid w:val="006D64B0"/>
    <w:rsid w:val="006E61C9"/>
    <w:rsid w:val="00706DA5"/>
    <w:rsid w:val="007102F9"/>
    <w:rsid w:val="00715381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169B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0E61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0CBE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B30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7706B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163C4"/>
    <w:rsid w:val="00B310C7"/>
    <w:rsid w:val="00B32C0C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05A9A"/>
    <w:rsid w:val="00C106F3"/>
    <w:rsid w:val="00C13E3B"/>
    <w:rsid w:val="00C21C5D"/>
    <w:rsid w:val="00C239CC"/>
    <w:rsid w:val="00C378D1"/>
    <w:rsid w:val="00C4297A"/>
    <w:rsid w:val="00C44541"/>
    <w:rsid w:val="00C47990"/>
    <w:rsid w:val="00C61F1C"/>
    <w:rsid w:val="00C67C05"/>
    <w:rsid w:val="00C67ECB"/>
    <w:rsid w:val="00C71703"/>
    <w:rsid w:val="00C71EDE"/>
    <w:rsid w:val="00C838B0"/>
    <w:rsid w:val="00C84D4C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064"/>
    <w:rsid w:val="00D80AC6"/>
    <w:rsid w:val="00D84329"/>
    <w:rsid w:val="00D91021"/>
    <w:rsid w:val="00D92047"/>
    <w:rsid w:val="00D97C8F"/>
    <w:rsid w:val="00DA3D09"/>
    <w:rsid w:val="00DA4145"/>
    <w:rsid w:val="00DA5035"/>
    <w:rsid w:val="00DB1628"/>
    <w:rsid w:val="00DC1B66"/>
    <w:rsid w:val="00DC282F"/>
    <w:rsid w:val="00DC2F58"/>
    <w:rsid w:val="00DC53FF"/>
    <w:rsid w:val="00DC5A6E"/>
    <w:rsid w:val="00DD2CE8"/>
    <w:rsid w:val="00DD7899"/>
    <w:rsid w:val="00DE0687"/>
    <w:rsid w:val="00DF5E49"/>
    <w:rsid w:val="00DF6AA0"/>
    <w:rsid w:val="00DF73C1"/>
    <w:rsid w:val="00DF7BF9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1801"/>
    <w:rsid w:val="00EE2AD3"/>
    <w:rsid w:val="00EE44D1"/>
    <w:rsid w:val="00EE5737"/>
    <w:rsid w:val="00EE6890"/>
    <w:rsid w:val="00EF0AD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1D34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18FC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816BD3-D00A-4733-B1F3-6EBA9A67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F7BF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F7B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002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27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003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002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27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001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27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003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27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0017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B35A0B20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creator>hirayama-yuya</dc:creator>
  <cp:lastModifiedBy>前畑　智紀</cp:lastModifiedBy>
  <cp:revision>2</cp:revision>
  <cp:lastPrinted>2019-04-12T05:55:00Z</cp:lastPrinted>
  <dcterms:created xsi:type="dcterms:W3CDTF">2023-07-03T07:31:00Z</dcterms:created>
  <dcterms:modified xsi:type="dcterms:W3CDTF">2023-07-03T07:31:00Z</dcterms:modified>
</cp:coreProperties>
</file>